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D1D5" w14:textId="77777777" w:rsidR="004D39BF" w:rsidRDefault="00000000">
      <w:pPr>
        <w:widowControl/>
        <w:autoSpaceDE/>
        <w:jc w:val="right"/>
        <w:rPr>
          <w:rFonts w:eastAsia="Times New Roman" w:cs="Times New Roman"/>
          <w:sz w:val="20"/>
          <w:szCs w:val="24"/>
          <w:lang w:eastAsia="it-IT"/>
        </w:rPr>
      </w:pPr>
      <w:r>
        <w:rPr>
          <w:rFonts w:eastAsia="Times New Roman" w:cs="Times New Roman"/>
          <w:sz w:val="20"/>
          <w:szCs w:val="24"/>
          <w:lang w:eastAsia="it-IT"/>
        </w:rPr>
        <w:t>(ALLEGATO A)</w:t>
      </w:r>
    </w:p>
    <w:p w14:paraId="2A7F821E" w14:textId="77777777" w:rsidR="004D39BF" w:rsidRDefault="004D39BF">
      <w:pPr>
        <w:widowControl/>
        <w:autoSpaceDE/>
        <w:ind w:left="6120"/>
        <w:rPr>
          <w:rFonts w:eastAsia="Times New Roman" w:cs="Times New Roman"/>
          <w:sz w:val="20"/>
          <w:szCs w:val="24"/>
          <w:lang w:eastAsia="it-IT"/>
        </w:rPr>
      </w:pPr>
    </w:p>
    <w:p w14:paraId="78AF730A"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Finmolise Sviluppo e Servizi srl</w:t>
      </w:r>
    </w:p>
    <w:p w14:paraId="7DDD4509"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In Liquidazione</w:t>
      </w:r>
    </w:p>
    <w:p w14:paraId="2CAE549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Via Pascoli 68</w:t>
      </w:r>
    </w:p>
    <w:p w14:paraId="36F01B7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86100 Campobasso</w:t>
      </w:r>
    </w:p>
    <w:p w14:paraId="345A92AD" w14:textId="77777777" w:rsidR="004D39BF" w:rsidRDefault="004D39BF">
      <w:pPr>
        <w:widowControl/>
        <w:autoSpaceDE/>
        <w:rPr>
          <w:rFonts w:eastAsia="Times New Roman" w:cs="Times New Roman"/>
          <w:sz w:val="20"/>
          <w:szCs w:val="24"/>
          <w:lang w:eastAsia="it-IT"/>
        </w:rPr>
      </w:pPr>
    </w:p>
    <w:p w14:paraId="11B9C6A6" w14:textId="77777777" w:rsidR="004D39BF" w:rsidRDefault="00000000">
      <w:pPr>
        <w:keepNext/>
        <w:widowControl/>
        <w:autoSpaceDE/>
        <w:spacing w:after="120"/>
        <w:outlineLvl w:val="2"/>
        <w:rPr>
          <w:rFonts w:eastAsia="Times New Roman" w:cs="Times New Roman"/>
          <w:b/>
          <w:bCs/>
          <w:sz w:val="20"/>
          <w:szCs w:val="24"/>
          <w:lang w:eastAsia="it-IT"/>
        </w:rPr>
      </w:pPr>
      <w:r>
        <w:rPr>
          <w:rFonts w:eastAsia="Times New Roman" w:cs="Times New Roman"/>
          <w:b/>
          <w:bCs/>
          <w:sz w:val="20"/>
          <w:szCs w:val="24"/>
          <w:lang w:eastAsia="it-IT"/>
        </w:rPr>
        <w:t>OFFERTA PER L’ACQUISTO DI BENI IMMOBILI SITI IN CIVITANOVA DEL SANNIO (IS)</w:t>
      </w:r>
    </w:p>
    <w:p w14:paraId="1F0692F1" w14:textId="77777777" w:rsidR="004D39BF" w:rsidRDefault="00000000">
      <w:pPr>
        <w:widowControl/>
        <w:autoSpaceDE/>
        <w:rPr>
          <w:rFonts w:eastAsia="Times New Roman" w:cs="Times New Roman"/>
          <w:b/>
          <w:bCs/>
          <w:sz w:val="20"/>
          <w:szCs w:val="24"/>
          <w:lang w:eastAsia="it-IT"/>
        </w:rPr>
      </w:pPr>
      <w:r>
        <w:rPr>
          <w:rFonts w:eastAsia="Times New Roman" w:cs="Times New Roman"/>
          <w:b/>
          <w:bCs/>
          <w:sz w:val="20"/>
          <w:szCs w:val="24"/>
          <w:lang w:eastAsia="it-IT"/>
        </w:rPr>
        <w:t>Scadenza presentazione offerte 31.05.2024</w:t>
      </w:r>
    </w:p>
    <w:p w14:paraId="5A3FE9B6" w14:textId="77777777" w:rsidR="004D39BF" w:rsidRDefault="004D39BF">
      <w:pPr>
        <w:widowControl/>
        <w:autoSpaceDE/>
        <w:rPr>
          <w:rFonts w:eastAsia="Times New Roman" w:cs="Times New Roman"/>
          <w:b/>
          <w:bCs/>
          <w:sz w:val="20"/>
          <w:szCs w:val="24"/>
          <w:lang w:eastAsia="it-IT"/>
        </w:rPr>
      </w:pPr>
    </w:p>
    <w:p w14:paraId="60F5D3DE" w14:textId="77777777" w:rsidR="004D39BF" w:rsidRDefault="00000000">
      <w:pPr>
        <w:widowControl/>
        <w:autoSpaceDE/>
        <w:ind w:left="5580"/>
      </w:pPr>
      <w:r>
        <w:rPr>
          <w:noProof/>
        </w:rPr>
        <w:drawing>
          <wp:anchor distT="0" distB="0" distL="114300" distR="114300" simplePos="0" relativeHeight="251659264" behindDoc="1" locked="0" layoutInCell="1" allowOverlap="1" wp14:anchorId="0852AA78" wp14:editId="66627F87">
            <wp:simplePos x="0" y="0"/>
            <wp:positionH relativeFrom="margin">
              <wp:align>left</wp:align>
            </wp:positionH>
            <wp:positionV relativeFrom="paragraph">
              <wp:posOffset>66129</wp:posOffset>
            </wp:positionV>
            <wp:extent cx="6248396" cy="5081265"/>
            <wp:effectExtent l="0" t="0" r="4" b="5085"/>
            <wp:wrapNone/>
            <wp:docPr id="79632388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p>
    <w:p w14:paraId="51CDC2F0" w14:textId="77777777" w:rsidR="004D39BF" w:rsidRDefault="004D39BF">
      <w:pPr>
        <w:widowControl/>
        <w:autoSpaceDE/>
        <w:jc w:val="both"/>
        <w:rPr>
          <w:rFonts w:eastAsia="Times New Roman" w:cs="Times New Roman"/>
          <w:sz w:val="20"/>
          <w:szCs w:val="24"/>
          <w:lang w:eastAsia="it-IT"/>
        </w:rPr>
      </w:pPr>
    </w:p>
    <w:p w14:paraId="5DBC627A" w14:textId="77777777" w:rsidR="004D39BF" w:rsidRDefault="00000000">
      <w:pPr>
        <w:widowControl/>
        <w:autoSpaceDE/>
        <w:jc w:val="both"/>
        <w:rPr>
          <w:rFonts w:eastAsia="Times New Roman" w:cs="Times New Roman"/>
          <w:sz w:val="20"/>
          <w:szCs w:val="24"/>
          <w:lang w:eastAsia="it-IT"/>
        </w:rPr>
      </w:pPr>
      <w:r>
        <w:rPr>
          <w:rFonts w:eastAsia="Times New Roman" w:cs="Times New Roman"/>
          <w:sz w:val="20"/>
          <w:szCs w:val="24"/>
          <w:lang w:eastAsia="it-IT"/>
        </w:rPr>
        <w:t>Il sottoscritto ________________________________________________________________</w:t>
      </w:r>
    </w:p>
    <w:p w14:paraId="1F1AD4BD"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fisiche:</w:t>
      </w:r>
    </w:p>
    <w:p w14:paraId="63601825"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cognome e nome _____________________________________________________________</w:t>
      </w:r>
    </w:p>
    <w:p w14:paraId="788B3A33"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luogo e data di nascita _________________________________________________________</w:t>
      </w:r>
    </w:p>
    <w:p w14:paraId="1044B2E9"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domicilio ____________________________________________________________________</w:t>
      </w:r>
    </w:p>
    <w:p w14:paraId="36905C34"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dell’offerente _______________________________________________________</w:t>
      </w:r>
    </w:p>
    <w:p w14:paraId="5B2DFC46"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giuridiche – in qualità di legale rappresentante della ditta:</w:t>
      </w:r>
    </w:p>
    <w:p w14:paraId="0E33EAEA"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ragione sociale _______________________________________________________________</w:t>
      </w:r>
    </w:p>
    <w:p w14:paraId="78C7D28B"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sede legale __________________________________________________________________</w:t>
      </w:r>
    </w:p>
    <w:p w14:paraId="24E51FE6"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e partita IVA _______________________________________________________</w:t>
      </w:r>
    </w:p>
    <w:p w14:paraId="050588B5" w14:textId="77777777" w:rsidR="004D39BF" w:rsidRDefault="004D39BF">
      <w:pPr>
        <w:widowControl/>
        <w:autoSpaceDE/>
        <w:jc w:val="both"/>
        <w:rPr>
          <w:rFonts w:eastAsia="Times New Roman" w:cs="Times New Roman"/>
          <w:sz w:val="24"/>
          <w:szCs w:val="24"/>
          <w:lang w:eastAsia="it-IT"/>
        </w:rPr>
      </w:pPr>
    </w:p>
    <w:p w14:paraId="405A4C8A" w14:textId="77777777" w:rsidR="004D39BF" w:rsidRDefault="00000000">
      <w:pPr>
        <w:widowControl/>
        <w:autoSpaceDE/>
        <w:jc w:val="both"/>
        <w:rPr>
          <w:rFonts w:eastAsia="Times New Roman" w:cs="Times New Roman"/>
          <w:i/>
          <w:iCs/>
          <w:sz w:val="18"/>
          <w:szCs w:val="24"/>
          <w:lang w:eastAsia="it-IT"/>
        </w:rPr>
      </w:pPr>
      <w:r>
        <w:rPr>
          <w:rFonts w:eastAsia="Times New Roman" w:cs="Times New Roman"/>
          <w:i/>
          <w:iCs/>
          <w:sz w:val="18"/>
          <w:szCs w:val="24"/>
          <w:lang w:eastAsia="it-IT"/>
        </w:rPr>
        <w:t xml:space="preserve">consapevole del fatto che, in caso di mendace dichiarazione verranno applicate nei suoi riguardi, ai sensi del D.P.R. 28 dicembre 2000, n. 445, le sanzioni previste dal codice penale e dalle leggi speciali in materia di falsità negli atti </w:t>
      </w:r>
    </w:p>
    <w:p w14:paraId="63371A3B" w14:textId="77777777" w:rsidR="004D39BF" w:rsidRDefault="00000000">
      <w:pPr>
        <w:keepNext/>
        <w:widowControl/>
        <w:autoSpaceDE/>
        <w:spacing w:before="240"/>
        <w:jc w:val="center"/>
        <w:outlineLvl w:val="0"/>
        <w:rPr>
          <w:rFonts w:eastAsia="Times New Roman" w:cs="Times New Roman"/>
          <w:b/>
          <w:bCs/>
          <w:sz w:val="20"/>
          <w:szCs w:val="24"/>
          <w:lang w:eastAsia="it-IT"/>
        </w:rPr>
      </w:pPr>
      <w:r>
        <w:rPr>
          <w:rFonts w:eastAsia="Times New Roman" w:cs="Times New Roman"/>
          <w:b/>
          <w:bCs/>
          <w:sz w:val="20"/>
          <w:szCs w:val="24"/>
          <w:lang w:eastAsia="it-IT"/>
        </w:rPr>
        <w:t>DICHIARA</w:t>
      </w:r>
    </w:p>
    <w:p w14:paraId="53F629F1" w14:textId="77777777" w:rsidR="004D39BF" w:rsidRDefault="00000000">
      <w:pPr>
        <w:widowControl/>
        <w:autoSpaceDE/>
        <w:spacing w:after="240"/>
        <w:jc w:val="center"/>
      </w:pPr>
      <w:r>
        <w:rPr>
          <w:rFonts w:eastAsia="Times New Roman" w:cs="Times New Roman"/>
          <w:i/>
          <w:iCs/>
          <w:sz w:val="18"/>
          <w:szCs w:val="24"/>
          <w:lang w:eastAsia="it-IT"/>
        </w:rPr>
        <w:t>ai sensi degli art. 46 e 47 del D.P.R. 28 dicembre 2000, n. 445:</w:t>
      </w:r>
    </w:p>
    <w:p w14:paraId="25B3DA98"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non è pendente procedimento per l’applicazione di una delle misure di prevenzione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e non sussistono le cause di divieto previste dal medesimo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159/2011;</w:t>
      </w:r>
    </w:p>
    <w:p w14:paraId="7FD5BD1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negli ultimi cinque anni, non sono stati estesi gli effetti delle misure di prevenzione della sorveglianza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irrogate nei confronti di un loro convivente, né è in corso tale procedura;</w:t>
      </w:r>
    </w:p>
    <w:p w14:paraId="45C47E03"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non essere interdetto, inabilitato o fallito e che, a proprio carico, non sono in corso procedure per la dichiarazione di alcuno di tali stati;</w:t>
      </w:r>
    </w:p>
    <w:p w14:paraId="1E2324C4"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il sottoscritto/la Società di cui è legale rappresentate, non è assoggettata alla sanzione amministrativa dell’interdizione all’esercizio dell’attività o del divieto di contrarre con la pubblica amministrazione, di cui all’art. 9 comma 2 lettera c) del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8.6.2001, n. 231, anche in sede cautelare;</w:t>
      </w:r>
    </w:p>
    <w:p w14:paraId="4546275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il sottoscritto non ha commesso violazioni, definitivamente accertate, alle norme in materia di contributi previdenziali e assistenziali, secondo la legislazione italiana o dello Stato in cui sono stabiliti;</w:t>
      </w:r>
    </w:p>
    <w:p w14:paraId="2F6091B8" w14:textId="77777777" w:rsidR="004D39BF" w:rsidRDefault="00000000">
      <w:pPr>
        <w:widowControl/>
        <w:numPr>
          <w:ilvl w:val="0"/>
          <w:numId w:val="1"/>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che nei confronti del sottoscritto non sussiste alcuna delle cause di impedimento a contrattare con la pubblica amministrazione;</w:t>
      </w:r>
    </w:p>
    <w:p w14:paraId="26C31A82"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lastRenderedPageBreak/>
        <w:t>DICHIARA ALTRESI’</w:t>
      </w:r>
    </w:p>
    <w:p w14:paraId="25DCBED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ben conoscere i beni oggetto dell’offerta e che non darà luogo ad azione per lesione, né ad aumento o diminuzione del prezzo, per qualunque materiale errore nella descrizione dei beni posti in vendita o nella determinazione del prezzo di gara;</w:t>
      </w:r>
    </w:p>
    <w:p w14:paraId="2091771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essere a conoscenza delle condizioni e caratteristiche, in fatto e in diritto, del bene e di formulare l’offerta tenuto conto delle indicazioni, avvertenze condizioni e prescrizioni tutte contenute nel Bando, che si accetta senza riserva alcuna;</w:t>
      </w:r>
    </w:p>
    <w:p w14:paraId="0791E641"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assumere a proprio carico esclusivo ogni possibile pregiudizio che anche solo parzialmente sia riconducibile allo stato o situazione di cui sopra;</w:t>
      </w:r>
    </w:p>
    <w:p w14:paraId="033AF0A2" w14:textId="77777777" w:rsidR="004D39BF" w:rsidRDefault="00000000">
      <w:pPr>
        <w:widowControl/>
        <w:numPr>
          <w:ilvl w:val="0"/>
          <w:numId w:val="2"/>
        </w:numPr>
        <w:tabs>
          <w:tab w:val="left" w:pos="540"/>
          <w:tab w:val="left" w:pos="720"/>
        </w:tabs>
        <w:overflowPunct w:val="0"/>
        <w:autoSpaceDE/>
        <w:spacing w:after="60"/>
        <w:ind w:left="539" w:hanging="539"/>
        <w:jc w:val="both"/>
      </w:pPr>
      <w:r>
        <w:rPr>
          <w:noProof/>
        </w:rPr>
        <w:drawing>
          <wp:anchor distT="0" distB="0" distL="114300" distR="114300" simplePos="0" relativeHeight="251660288" behindDoc="1" locked="0" layoutInCell="1" allowOverlap="1" wp14:anchorId="6BC35840" wp14:editId="401D72E8">
            <wp:simplePos x="0" y="0"/>
            <wp:positionH relativeFrom="margin">
              <wp:posOffset>-20473</wp:posOffset>
            </wp:positionH>
            <wp:positionV relativeFrom="paragraph">
              <wp:posOffset>114062</wp:posOffset>
            </wp:positionV>
            <wp:extent cx="6248396" cy="5081265"/>
            <wp:effectExtent l="0" t="0" r="4" b="5085"/>
            <wp:wrapNone/>
            <wp:docPr id="150768457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r>
        <w:rPr>
          <w:rFonts w:eastAsia="Times New Roman" w:cs="Times New Roman"/>
          <w:sz w:val="20"/>
          <w:szCs w:val="24"/>
          <w:lang w:eastAsia="it-IT"/>
        </w:rPr>
        <w:t>di aver formulato l’offerta esclusivamente in proprio, senza averla posta a conoscenza di alcun altro soggetto;</w:t>
      </w:r>
    </w:p>
    <w:p w14:paraId="072E1FFE"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impegnarsi a versare alla Finmolise Sviluppo e Servizi srl in Liquidazione, a pronta richiesta, senza muovere eccezione alcuna, il corrispettivo dell’acquisto con le modalità e i tempi previsti dal Bando;</w:t>
      </w:r>
    </w:p>
    <w:p w14:paraId="0F8DFC0A" w14:textId="77777777" w:rsidR="004D39BF" w:rsidRDefault="00000000">
      <w:pPr>
        <w:widowControl/>
        <w:numPr>
          <w:ilvl w:val="0"/>
          <w:numId w:val="2"/>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di impegnarsi a mantenere l’offerta valida e irrevocabile per 90 giorni dalla scadenza del termine di presentazione delle offerte, con facoltà di aderire all’eventuale richiesta di proroga della stessa, qualora alla stipulazione del contratto non si procedesse entro l’originale termine.</w:t>
      </w:r>
    </w:p>
    <w:p w14:paraId="550ACEE8"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t>OFFRE</w:t>
      </w:r>
    </w:p>
    <w:p w14:paraId="1AB08F96" w14:textId="77777777" w:rsidR="004D39BF" w:rsidRDefault="00000000">
      <w:pPr>
        <w:widowControl/>
        <w:autoSpaceDE/>
        <w:rPr>
          <w:rFonts w:eastAsia="Times New Roman" w:cs="Times New Roman"/>
          <w:sz w:val="20"/>
          <w:szCs w:val="24"/>
          <w:lang w:eastAsia="it-IT"/>
        </w:rPr>
      </w:pPr>
      <w:r>
        <w:rPr>
          <w:rFonts w:eastAsia="Times New Roman" w:cs="Times New Roman"/>
          <w:sz w:val="20"/>
          <w:szCs w:val="24"/>
          <w:lang w:eastAsia="it-IT"/>
        </w:rPr>
        <w:t xml:space="preserve">Per i beni di seguito evidenziati, il prezzo a fianco degli stessi indicato </w:t>
      </w:r>
    </w:p>
    <w:p w14:paraId="02811B81" w14:textId="77777777" w:rsidR="004D39BF" w:rsidRDefault="004D39BF">
      <w:pPr>
        <w:widowControl/>
        <w:autoSpaceDE/>
        <w:rPr>
          <w:rFonts w:eastAsia="Times New Roman" w:cs="Times New Roman"/>
          <w:sz w:val="20"/>
          <w:szCs w:val="24"/>
          <w:lang w:eastAsia="it-IT"/>
        </w:rPr>
      </w:pPr>
    </w:p>
    <w:p w14:paraId="2E08C535" w14:textId="77777777" w:rsidR="004D39BF" w:rsidRDefault="004D39BF">
      <w:pPr>
        <w:widowControl/>
        <w:autoSpaceDE/>
        <w:rPr>
          <w:rFonts w:eastAsia="Times New Roman" w:cs="Times New Roman"/>
          <w:sz w:val="20"/>
          <w:szCs w:val="24"/>
          <w:lang w:eastAsia="it-IT"/>
        </w:rPr>
      </w:pPr>
    </w:p>
    <w:p w14:paraId="21825594" w14:textId="77777777" w:rsidR="004D39BF" w:rsidRDefault="004D39BF">
      <w:pPr>
        <w:widowControl/>
        <w:autoSpaceDE/>
        <w:rPr>
          <w:rFonts w:eastAsia="Times New Roman" w:cs="Times New Roman"/>
          <w:b/>
          <w:bCs/>
          <w:sz w:val="20"/>
          <w:szCs w:val="24"/>
          <w:lang w:eastAsia="it-IT"/>
        </w:rPr>
      </w:pPr>
    </w:p>
    <w:p w14:paraId="2019D8A6" w14:textId="77777777" w:rsidR="004D39BF" w:rsidRDefault="00000000">
      <w:pPr>
        <w:widowControl/>
        <w:numPr>
          <w:ilvl w:val="0"/>
          <w:numId w:val="2"/>
        </w:numPr>
        <w:overflowPunct w:val="0"/>
        <w:autoSpaceDE/>
        <w:spacing w:before="60"/>
        <w:rPr>
          <w:rFonts w:eastAsia="Times New Roman" w:cs="Times New Roman"/>
          <w:sz w:val="20"/>
          <w:szCs w:val="24"/>
          <w:lang w:eastAsia="it-IT"/>
        </w:rPr>
      </w:pPr>
      <w:r>
        <w:rPr>
          <w:rFonts w:eastAsia="Times New Roman" w:cs="Times New Roman"/>
          <w:sz w:val="20"/>
          <w:szCs w:val="24"/>
          <w:lang w:eastAsia="it-IT"/>
        </w:rPr>
        <w:t>prezzo di € _______________ (euro ________________________________/______)</w:t>
      </w:r>
    </w:p>
    <w:p w14:paraId="1A990F88" w14:textId="77777777" w:rsidR="004D39BF" w:rsidRDefault="00000000">
      <w:pPr>
        <w:widowControl/>
        <w:autoSpaceDE/>
        <w:spacing w:after="120"/>
        <w:rPr>
          <w:rFonts w:eastAsia="Times New Roman" w:cs="Times New Roman"/>
          <w:i/>
          <w:iCs/>
          <w:sz w:val="16"/>
          <w:szCs w:val="24"/>
          <w:lang w:eastAsia="it-IT"/>
        </w:rPr>
      </w:pPr>
      <w:r>
        <w:rPr>
          <w:rFonts w:eastAsia="Times New Roman" w:cs="Times New Roman"/>
          <w:i/>
          <w:iCs/>
          <w:sz w:val="16"/>
          <w:szCs w:val="24"/>
          <w:lang w:eastAsia="it-IT"/>
        </w:rPr>
        <w:t>(indicare l’importo in cifre ed in lettere).</w:t>
      </w:r>
    </w:p>
    <w:p w14:paraId="7CF582DC" w14:textId="77777777" w:rsidR="004D39BF" w:rsidRDefault="004D39BF">
      <w:pPr>
        <w:widowControl/>
        <w:autoSpaceDE/>
        <w:rPr>
          <w:rFonts w:eastAsia="Times New Roman" w:cs="Times New Roman"/>
          <w:sz w:val="20"/>
          <w:szCs w:val="24"/>
          <w:lang w:eastAsia="it-IT"/>
        </w:rPr>
      </w:pPr>
    </w:p>
    <w:p w14:paraId="71AA236F" w14:textId="77777777" w:rsidR="004D39BF" w:rsidRDefault="004D39BF">
      <w:pPr>
        <w:widowControl/>
        <w:autoSpaceDE/>
        <w:rPr>
          <w:rFonts w:eastAsia="Times New Roman" w:cs="Times New Roman"/>
          <w:sz w:val="20"/>
          <w:szCs w:val="24"/>
          <w:lang w:eastAsia="it-IT"/>
        </w:rPr>
      </w:pPr>
    </w:p>
    <w:p w14:paraId="271E60B9" w14:textId="77777777" w:rsidR="004D39BF" w:rsidRDefault="004D39BF">
      <w:pPr>
        <w:widowControl/>
        <w:autoSpaceDE/>
        <w:jc w:val="both"/>
        <w:rPr>
          <w:rFonts w:eastAsia="Times New Roman" w:cs="Times New Roman"/>
          <w:b/>
          <w:bCs/>
          <w:sz w:val="20"/>
          <w:szCs w:val="24"/>
          <w:lang w:eastAsia="it-IT"/>
        </w:rPr>
      </w:pPr>
    </w:p>
    <w:p w14:paraId="53715560" w14:textId="77777777" w:rsidR="004D39BF" w:rsidRDefault="004D39BF">
      <w:pPr>
        <w:widowControl/>
        <w:autoSpaceDE/>
        <w:jc w:val="both"/>
        <w:rPr>
          <w:rFonts w:eastAsia="Times New Roman" w:cs="Times New Roman"/>
          <w:b/>
          <w:bCs/>
          <w:sz w:val="20"/>
          <w:szCs w:val="24"/>
          <w:lang w:eastAsia="it-IT"/>
        </w:rPr>
      </w:pPr>
    </w:p>
    <w:p w14:paraId="3DE5183F" w14:textId="77777777" w:rsidR="004D39BF" w:rsidRDefault="00000000">
      <w:pPr>
        <w:widowControl/>
        <w:autoSpaceDE/>
        <w:jc w:val="both"/>
      </w:pPr>
      <w:r>
        <w:rPr>
          <w:rFonts w:eastAsia="Times New Roman" w:cs="Times New Roman"/>
          <w:b/>
          <w:bCs/>
          <w:sz w:val="20"/>
          <w:szCs w:val="24"/>
          <w:lang w:eastAsia="it-IT"/>
        </w:rPr>
        <w:t>Luogo e data __________________________________</w:t>
      </w:r>
    </w:p>
    <w:p w14:paraId="18DFF099" w14:textId="77777777" w:rsidR="004D39BF" w:rsidRDefault="004D39BF">
      <w:pPr>
        <w:widowControl/>
        <w:autoSpaceDE/>
        <w:jc w:val="both"/>
        <w:rPr>
          <w:rFonts w:eastAsia="Times New Roman" w:cs="Times New Roman"/>
          <w:sz w:val="20"/>
          <w:szCs w:val="24"/>
          <w:lang w:eastAsia="it-IT"/>
        </w:rPr>
      </w:pPr>
    </w:p>
    <w:p w14:paraId="621DCA8A" w14:textId="77777777" w:rsidR="004D39BF" w:rsidRDefault="004D39BF">
      <w:pPr>
        <w:widowControl/>
        <w:autoSpaceDE/>
        <w:jc w:val="both"/>
        <w:rPr>
          <w:rFonts w:eastAsia="Times New Roman" w:cs="Times New Roman"/>
          <w:sz w:val="20"/>
          <w:szCs w:val="24"/>
          <w:lang w:eastAsia="it-IT"/>
        </w:rPr>
      </w:pPr>
    </w:p>
    <w:p w14:paraId="2BEFE960"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FIRMA DEL DICHIARANTE</w:t>
      </w:r>
    </w:p>
    <w:p w14:paraId="2DD8C82A" w14:textId="77777777" w:rsidR="004D39BF" w:rsidRDefault="004D39BF">
      <w:pPr>
        <w:widowControl/>
        <w:autoSpaceDE/>
        <w:ind w:left="3600"/>
        <w:jc w:val="center"/>
        <w:rPr>
          <w:rFonts w:eastAsia="Times New Roman" w:cs="Times New Roman"/>
          <w:b/>
          <w:bCs/>
          <w:sz w:val="20"/>
          <w:szCs w:val="24"/>
          <w:lang w:eastAsia="it-IT"/>
        </w:rPr>
      </w:pPr>
    </w:p>
    <w:p w14:paraId="7083C740" w14:textId="77777777" w:rsidR="004D39BF" w:rsidRDefault="004D39BF">
      <w:pPr>
        <w:widowControl/>
        <w:autoSpaceDE/>
        <w:ind w:left="3600"/>
        <w:jc w:val="center"/>
        <w:rPr>
          <w:rFonts w:eastAsia="Times New Roman" w:cs="Times New Roman"/>
          <w:sz w:val="20"/>
          <w:szCs w:val="24"/>
          <w:lang w:eastAsia="it-IT"/>
        </w:rPr>
      </w:pPr>
    </w:p>
    <w:p w14:paraId="0A7FD3D8"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__________________________________________</w:t>
      </w:r>
    </w:p>
    <w:p w14:paraId="64EEC707" w14:textId="77777777" w:rsidR="004D39BF" w:rsidRDefault="004D39BF">
      <w:pPr>
        <w:widowControl/>
        <w:autoSpaceDE/>
        <w:jc w:val="both"/>
        <w:rPr>
          <w:rFonts w:eastAsia="Times New Roman" w:cs="Times New Roman"/>
          <w:b/>
          <w:bCs/>
          <w:sz w:val="18"/>
          <w:szCs w:val="24"/>
          <w:lang w:eastAsia="it-IT"/>
        </w:rPr>
      </w:pPr>
    </w:p>
    <w:p w14:paraId="37565546" w14:textId="77777777" w:rsidR="004D39BF" w:rsidRDefault="004D39BF">
      <w:pPr>
        <w:widowControl/>
        <w:autoSpaceDE/>
        <w:jc w:val="both"/>
        <w:rPr>
          <w:rFonts w:eastAsia="Times New Roman" w:cs="Times New Roman"/>
          <w:b/>
          <w:bCs/>
          <w:sz w:val="18"/>
          <w:szCs w:val="24"/>
          <w:lang w:eastAsia="it-IT"/>
        </w:rPr>
      </w:pPr>
    </w:p>
    <w:p w14:paraId="06123055" w14:textId="77777777" w:rsidR="004D39BF" w:rsidRDefault="004D39BF">
      <w:pPr>
        <w:widowControl/>
        <w:autoSpaceDE/>
        <w:jc w:val="both"/>
        <w:rPr>
          <w:rFonts w:eastAsia="Times New Roman" w:cs="Times New Roman"/>
          <w:b/>
          <w:bCs/>
          <w:sz w:val="18"/>
          <w:szCs w:val="24"/>
          <w:lang w:eastAsia="it-IT"/>
        </w:rPr>
      </w:pPr>
    </w:p>
    <w:p w14:paraId="02D4CE73" w14:textId="77777777" w:rsidR="004D39BF" w:rsidRDefault="00000000">
      <w:pPr>
        <w:widowControl/>
        <w:autoSpaceDE/>
        <w:jc w:val="both"/>
        <w:rPr>
          <w:rFonts w:eastAsia="Times New Roman" w:cs="Times New Roman"/>
          <w:b/>
          <w:bCs/>
          <w:sz w:val="20"/>
          <w:szCs w:val="24"/>
          <w:lang w:eastAsia="it-IT"/>
        </w:rPr>
      </w:pPr>
      <w:r>
        <w:rPr>
          <w:rFonts w:eastAsia="Times New Roman" w:cs="Times New Roman"/>
          <w:b/>
          <w:bCs/>
          <w:sz w:val="20"/>
          <w:szCs w:val="24"/>
          <w:lang w:eastAsia="it-IT"/>
        </w:rPr>
        <w:t>Allegare fotocopia di un documento di identità, in corso di validità, del sottoscrittore</w:t>
      </w:r>
    </w:p>
    <w:p w14:paraId="3900D3A4" w14:textId="77777777" w:rsidR="004D39BF" w:rsidRDefault="004D39BF">
      <w:pPr>
        <w:widowControl/>
        <w:autoSpaceDE/>
        <w:jc w:val="right"/>
        <w:rPr>
          <w:rFonts w:eastAsia="Times New Roman" w:cs="Times New Roman"/>
          <w:sz w:val="20"/>
          <w:szCs w:val="24"/>
          <w:lang w:eastAsia="it-IT"/>
        </w:rPr>
      </w:pPr>
    </w:p>
    <w:p w14:paraId="6FC40774" w14:textId="77777777" w:rsidR="004D39BF" w:rsidRDefault="00000000">
      <w:pPr>
        <w:widowControl/>
        <w:autoSpaceDE/>
        <w:jc w:val="both"/>
      </w:pPr>
      <w:r>
        <w:rPr>
          <w:rFonts w:eastAsia="Times New Roman" w:cs="Times New Roman"/>
          <w:b/>
          <w:bCs/>
          <w:sz w:val="18"/>
          <w:szCs w:val="24"/>
          <w:lang w:eastAsia="it-IT"/>
        </w:rPr>
        <w:t>AVVERTENZA</w:t>
      </w:r>
    </w:p>
    <w:p w14:paraId="4E5EEBEB" w14:textId="77777777" w:rsidR="004D39BF" w:rsidRDefault="00000000">
      <w:pPr>
        <w:widowControl/>
        <w:autoSpaceDE/>
        <w:jc w:val="both"/>
        <w:rPr>
          <w:rFonts w:eastAsia="Times New Roman" w:cs="Times New Roman"/>
          <w:sz w:val="18"/>
          <w:szCs w:val="24"/>
          <w:lang w:eastAsia="it-IT"/>
        </w:rPr>
      </w:pPr>
      <w:r>
        <w:rPr>
          <w:rFonts w:eastAsia="Times New Roman" w:cs="Times New Roman"/>
          <w:sz w:val="18"/>
          <w:szCs w:val="24"/>
          <w:lang w:eastAsia="it-IT"/>
        </w:rPr>
        <w:t>Chiunque rilascia dichiarazioni mendaci, forma atti falsi o ne fa uso nei casi previsti dal D.P.R. 445/2000 è punito ai sensi del codice penale e delle leggi speciali in materia.</w:t>
      </w:r>
    </w:p>
    <w:p w14:paraId="2A8D7D19" w14:textId="77777777" w:rsidR="004D39BF" w:rsidRDefault="00000000">
      <w:pPr>
        <w:widowControl/>
        <w:autoSpaceDE/>
      </w:pPr>
      <w:r>
        <w:rPr>
          <w:rFonts w:eastAsia="Times New Roman" w:cs="Times New Roman"/>
          <w:sz w:val="18"/>
          <w:szCs w:val="24"/>
          <w:lang w:eastAsia="it-IT"/>
        </w:rPr>
        <w:t>I dati personali, nel rispetto della legge 196/2003, verranno trattati esclusivamente per quanto attiene lo svolgimento degli adempimenti previsti dal bando.</w:t>
      </w:r>
    </w:p>
    <w:p w14:paraId="1105030C" w14:textId="77777777" w:rsidR="004D39BF" w:rsidRDefault="004D39BF"/>
    <w:sectPr w:rsidR="004D39BF" w:rsidSect="00CD3930">
      <w:footerReference w:type="default" r:id="rId8"/>
      <w:pgSz w:w="11906" w:h="16838"/>
      <w:pgMar w:top="1417" w:right="1134" w:bottom="1134" w:left="1134" w:header="708"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EECF" w14:textId="77777777" w:rsidR="00CD3930" w:rsidRDefault="00CD3930">
      <w:r>
        <w:separator/>
      </w:r>
    </w:p>
  </w:endnote>
  <w:endnote w:type="continuationSeparator" w:id="0">
    <w:p w14:paraId="668DDE46" w14:textId="77777777" w:rsidR="00CD3930" w:rsidRDefault="00CD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5F1A" w14:textId="77777777" w:rsidR="00000000" w:rsidRDefault="00000000">
    <w:pPr>
      <w:pStyle w:val="Pidipagina"/>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7E9F" w14:textId="77777777" w:rsidR="00CD3930" w:rsidRDefault="00CD3930">
      <w:r>
        <w:rPr>
          <w:color w:val="000000"/>
        </w:rPr>
        <w:separator/>
      </w:r>
    </w:p>
  </w:footnote>
  <w:footnote w:type="continuationSeparator" w:id="0">
    <w:p w14:paraId="4529D60F" w14:textId="77777777" w:rsidR="00CD3930" w:rsidRDefault="00CD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68AA"/>
    <w:multiLevelType w:val="multilevel"/>
    <w:tmpl w:val="39B2CC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7B606D7A"/>
    <w:multiLevelType w:val="multilevel"/>
    <w:tmpl w:val="61DA82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75139138">
    <w:abstractNumId w:val="0"/>
  </w:num>
  <w:num w:numId="2" w16cid:durableId="103287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39BF"/>
    <w:rsid w:val="0007336B"/>
    <w:rsid w:val="004D39BF"/>
    <w:rsid w:val="00A64C6D"/>
    <w:rsid w:val="00CD3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2BC6"/>
  <w15:docId w15:val="{A7BC6227-DED7-4C4E-A896-E60B074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spacing w:after="0" w:line="240" w:lineRule="auto"/>
    </w:pPr>
    <w:rPr>
      <w:rFonts w:ascii="Verdana" w:eastAsia="Verdana" w:hAnsi="Verdana" w:cs="Verdana"/>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Verdana" w:eastAsia="Verdana" w:hAnsi="Verdana" w:cs="Verdana"/>
      <w:kern w:val="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Verdana" w:eastAsia="Verdana" w:hAnsi="Verdana" w:cs="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dc:description/>
  <cp:lastModifiedBy>Maraffino</cp:lastModifiedBy>
  <cp:revision>4</cp:revision>
  <dcterms:created xsi:type="dcterms:W3CDTF">2024-03-20T10:42:00Z</dcterms:created>
  <dcterms:modified xsi:type="dcterms:W3CDTF">2024-03-20T10:42:00Z</dcterms:modified>
</cp:coreProperties>
</file>